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2B" w:rsidRPr="00C0232F" w:rsidRDefault="008F7A2B" w:rsidP="00033A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32F">
        <w:rPr>
          <w:rFonts w:ascii="Times New Roman" w:hAnsi="Times New Roman" w:cs="Times New Roman"/>
          <w:b/>
          <w:sz w:val="28"/>
          <w:szCs w:val="28"/>
          <w:u w:val="single"/>
        </w:rPr>
        <w:t>Petice proti výstavbě cyklostezky chráněnou oblastí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0232F">
        <w:rPr>
          <w:rFonts w:ascii="Times New Roman" w:hAnsi="Times New Roman" w:cs="Times New Roman"/>
          <w:b/>
          <w:sz w:val="28"/>
          <w:szCs w:val="28"/>
          <w:u w:val="single"/>
        </w:rPr>
        <w:t>Stvořidla</w:t>
      </w:r>
    </w:p>
    <w:p w:rsidR="008F7A2B" w:rsidRDefault="008F7A2B" w:rsidP="00033A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A2B" w:rsidRPr="00C62D62" w:rsidRDefault="008F7A2B" w:rsidP="00C62D62">
      <w:pPr>
        <w:spacing w:line="360" w:lineRule="auto"/>
        <w:rPr>
          <w:rFonts w:ascii="Times New Roman" w:hAnsi="Times New Roman" w:cs="Times New Roman"/>
          <w:b/>
        </w:rPr>
      </w:pPr>
      <w:r w:rsidRPr="00C62D62">
        <w:rPr>
          <w:rFonts w:ascii="Times New Roman" w:hAnsi="Times New Roman" w:cs="Times New Roman"/>
          <w:b/>
        </w:rPr>
        <w:t>Starostům a zastupitelům obcí Světlá nad Sázavou a Ledeč nad Sázavou:</w:t>
      </w:r>
    </w:p>
    <w:p w:rsidR="008F7A2B" w:rsidRPr="00C62D62" w:rsidRDefault="008F7A2B" w:rsidP="00C62D62">
      <w:pPr>
        <w:spacing w:line="360" w:lineRule="auto"/>
        <w:jc w:val="both"/>
        <w:rPr>
          <w:rFonts w:ascii="Times New Roman" w:hAnsi="Times New Roman" w:cs="Times New Roman"/>
        </w:rPr>
      </w:pPr>
      <w:r w:rsidRPr="00C62D62">
        <w:rPr>
          <w:rFonts w:ascii="Times New Roman" w:hAnsi="Times New Roman" w:cs="Times New Roman"/>
        </w:rPr>
        <w:t>Jan Tourek, Trčků z lípy 18,58291Světlá nad Sázavou</w:t>
      </w:r>
    </w:p>
    <w:p w:rsidR="008F7A2B" w:rsidRPr="00C62D62" w:rsidRDefault="008F7A2B" w:rsidP="00C62D62">
      <w:pPr>
        <w:spacing w:line="360" w:lineRule="auto"/>
        <w:jc w:val="both"/>
        <w:rPr>
          <w:rFonts w:ascii="Times New Roman" w:hAnsi="Times New Roman" w:cs="Times New Roman"/>
        </w:rPr>
      </w:pPr>
      <w:r w:rsidRPr="00C62D62">
        <w:rPr>
          <w:rFonts w:ascii="Times New Roman" w:hAnsi="Times New Roman" w:cs="Times New Roman"/>
        </w:rPr>
        <w:t>Zdeněk Tůma, Husovo náměstí 7, 584</w:t>
      </w:r>
      <w:bookmarkStart w:id="0" w:name="_GoBack"/>
      <w:bookmarkEnd w:id="0"/>
      <w:r w:rsidRPr="00C62D62">
        <w:rPr>
          <w:rFonts w:ascii="Times New Roman" w:hAnsi="Times New Roman" w:cs="Times New Roman"/>
        </w:rPr>
        <w:t>01 Ledeč nad Sázavou</w:t>
      </w:r>
    </w:p>
    <w:p w:rsidR="008F7A2B" w:rsidRPr="00C62D62" w:rsidRDefault="008F7A2B" w:rsidP="00C62D62">
      <w:pPr>
        <w:spacing w:line="360" w:lineRule="auto"/>
        <w:rPr>
          <w:rFonts w:ascii="Times New Roman" w:hAnsi="Times New Roman" w:cs="Times New Roman"/>
          <w:b/>
        </w:rPr>
      </w:pPr>
      <w:r w:rsidRPr="00C62D62">
        <w:rPr>
          <w:rFonts w:ascii="Times New Roman" w:hAnsi="Times New Roman" w:cs="Times New Roman"/>
          <w:b/>
        </w:rPr>
        <w:t>Sepsáno dne 23. dubna 2018 v Ledči nad Sázavou</w:t>
      </w:r>
    </w:p>
    <w:p w:rsidR="008F7A2B" w:rsidRDefault="008F7A2B" w:rsidP="00C62D62">
      <w:pPr>
        <w:spacing w:line="360" w:lineRule="auto"/>
        <w:rPr>
          <w:rFonts w:ascii="Times New Roman" w:hAnsi="Times New Roman" w:cs="Times New Roman"/>
        </w:rPr>
      </w:pPr>
      <w:r w:rsidRPr="00C62D62">
        <w:rPr>
          <w:rFonts w:ascii="Times New Roman" w:hAnsi="Times New Roman" w:cs="Times New Roman"/>
        </w:rPr>
        <w:t>Petice podle par. 1 zákona č. 85/1990 Sb., o právu petičním</w:t>
      </w:r>
    </w:p>
    <w:p w:rsidR="008F7A2B" w:rsidRPr="00C62D62" w:rsidRDefault="008F7A2B" w:rsidP="00C62D62">
      <w:pPr>
        <w:spacing w:line="360" w:lineRule="auto"/>
        <w:rPr>
          <w:rFonts w:ascii="Times New Roman" w:hAnsi="Times New Roman" w:cs="Times New Roman"/>
        </w:rPr>
      </w:pPr>
    </w:p>
    <w:p w:rsidR="008F7A2B" w:rsidRPr="00033A42" w:rsidRDefault="008F7A2B" w:rsidP="00E705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A42">
        <w:rPr>
          <w:rFonts w:ascii="Times New Roman" w:hAnsi="Times New Roman" w:cs="Times New Roman"/>
          <w:sz w:val="24"/>
          <w:szCs w:val="24"/>
        </w:rPr>
        <w:t>Obracíme se na Městský úřad Světlá nad Sázavou a Ledeč nad Sázavou se značnými obavami o osud místa, které je nám jako obyvatelům tohoto regionu nejen velmi drahé, ale současně je považujeme za jedinečné území, kterým se náš vysočinský kraj může pyšnit a chlubit. Se znepokojením sledujeme váš záměr vybudovat cyklostezku podél Sázavy právě skrze území Stvořidel. Jak samozřejmě víte, Stvořidla představují území dosud nenarušen</w:t>
      </w:r>
      <w:r>
        <w:rPr>
          <w:rFonts w:ascii="Times New Roman" w:hAnsi="Times New Roman" w:cs="Times New Roman"/>
          <w:sz w:val="24"/>
          <w:szCs w:val="24"/>
        </w:rPr>
        <w:t xml:space="preserve">é negativní lidskou činností a </w:t>
      </w:r>
      <w:r w:rsidRPr="00033A42">
        <w:rPr>
          <w:rFonts w:ascii="Times New Roman" w:hAnsi="Times New Roman" w:cs="Times New Roman"/>
          <w:sz w:val="24"/>
          <w:szCs w:val="24"/>
        </w:rPr>
        <w:t xml:space="preserve">patří k posledním místům, kde je přáno divoké přírodě a kde se může člověk v jisté nenarušené harmonii dotknout podstaty přírody. </w:t>
      </w:r>
    </w:p>
    <w:p w:rsidR="008F7A2B" w:rsidRPr="00033A42" w:rsidRDefault="008F7A2B" w:rsidP="00E705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A42">
        <w:rPr>
          <w:rFonts w:ascii="Times New Roman" w:hAnsi="Times New Roman" w:cs="Times New Roman"/>
          <w:sz w:val="24"/>
          <w:szCs w:val="24"/>
        </w:rPr>
        <w:t xml:space="preserve">Cyklostezka představuje velký a zásadní zásah do této lokality a charakter tohoto místa by se radikálně a nenávratně proměnil. To, co je vzácné a co obdivujeme, by cyklostezkou bylo ohroženo. Vždyť krása této lokality spočívá právě v oné jisté nedostupnosti a divokosti terénu v úžasné symbióze s divokostí peřejí řeky. Cyklostezka by tak sama nesloužila k záměru přivést více návštěvníků do Stvořidel, aby obdivovali jejich krásu, ale naopak by zbytky divoké přírody zcela zničila či hrubě znehodnotila. </w:t>
      </w:r>
    </w:p>
    <w:p w:rsidR="008F7A2B" w:rsidRPr="00033A42" w:rsidRDefault="008F7A2B" w:rsidP="00E705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A42">
        <w:rPr>
          <w:rFonts w:ascii="Times New Roman" w:hAnsi="Times New Roman" w:cs="Times New Roman"/>
          <w:sz w:val="24"/>
          <w:szCs w:val="24"/>
        </w:rPr>
        <w:t xml:space="preserve">Navíc úmysl nazvat cyklostezku po Jaroslavu Foglarovi /pokud víme, nebylo konzultováno ani s jeho příbuznými, žijícími v našem kraji/ je smutným paradoxem. Vždyť právě Foglar na Stvořidlech obdivoval jejich divokost, nedostupnost a nenarušenost civilizací; tady učil své mladé skautské následovníky základním vztahům ke světu a krajině a současně krásy tohoto údolí skvěle oslavil ve svých knížkách. Buďme rádi, že se nám do dnešních dnů podařilo zachovat alespoň určitý původní ráz Stvořidel, který by cyklostezka proměnila jednoznačně k horšímu. </w:t>
      </w:r>
    </w:p>
    <w:p w:rsidR="008F7A2B" w:rsidRDefault="008F7A2B" w:rsidP="00E705FE">
      <w:pPr>
        <w:jc w:val="both"/>
        <w:rPr>
          <w:rFonts w:ascii="Times New Roman" w:hAnsi="Times New Roman" w:cs="Times New Roman"/>
          <w:sz w:val="24"/>
          <w:szCs w:val="24"/>
        </w:rPr>
      </w:pPr>
      <w:r w:rsidRPr="00033A42">
        <w:rPr>
          <w:rFonts w:ascii="Times New Roman" w:hAnsi="Times New Roman" w:cs="Times New Roman"/>
          <w:sz w:val="24"/>
          <w:szCs w:val="24"/>
        </w:rPr>
        <w:t>Proto na vás, jako občanské spolky, angažující se v našem kraji a zastupující tři desítky našich členů a další desítky našich příznivců, vážně apelujeme, abyste upustili od záměru vybudování cyklostezky skrze Stvořidla. Prosím, chraňme takovéto lokality pro naše potomky! Asfalt do Stvořidel nepatří!</w:t>
      </w:r>
    </w:p>
    <w:p w:rsidR="008F7A2B" w:rsidRPr="00C0232F" w:rsidRDefault="008F7A2B" w:rsidP="00C62D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2B" w:rsidRPr="00C0232F" w:rsidRDefault="008F7A2B" w:rsidP="00C62D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32F">
        <w:rPr>
          <w:rFonts w:ascii="Times New Roman" w:hAnsi="Times New Roman" w:cs="Times New Roman"/>
          <w:b/>
          <w:sz w:val="24"/>
          <w:szCs w:val="24"/>
          <w:u w:val="single"/>
        </w:rPr>
        <w:t xml:space="preserve">Petiční výbor: </w:t>
      </w:r>
    </w:p>
    <w:p w:rsidR="008F7A2B" w:rsidRDefault="008F7A2B" w:rsidP="00C62D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2F">
        <w:rPr>
          <w:rFonts w:ascii="Times New Roman" w:hAnsi="Times New Roman" w:cs="Times New Roman"/>
          <w:sz w:val="24"/>
          <w:szCs w:val="24"/>
        </w:rPr>
        <w:t xml:space="preserve">Nezávislý podmelechovskýspolek, z.s., </w:t>
      </w:r>
    </w:p>
    <w:p w:rsidR="008F7A2B" w:rsidRPr="00C0232F" w:rsidRDefault="008F7A2B" w:rsidP="00C62D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2F">
        <w:rPr>
          <w:rFonts w:ascii="Times New Roman" w:hAnsi="Times New Roman" w:cs="Times New Roman"/>
          <w:sz w:val="24"/>
          <w:szCs w:val="24"/>
        </w:rPr>
        <w:t>K Vodojemu 12, 150 00 Praha 5, IČO: 03206157</w:t>
      </w:r>
    </w:p>
    <w:p w:rsidR="008F7A2B" w:rsidRDefault="008F7A2B" w:rsidP="00C62D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2F">
        <w:rPr>
          <w:rFonts w:ascii="Times New Roman" w:hAnsi="Times New Roman" w:cs="Times New Roman"/>
          <w:sz w:val="24"/>
          <w:szCs w:val="24"/>
        </w:rPr>
        <w:t>zastoupený předsedou Janem Kárníkem, K Vodojemu 12, 150 00 Praha 5</w:t>
      </w:r>
    </w:p>
    <w:p w:rsidR="008F7A2B" w:rsidRPr="00C0232F" w:rsidRDefault="008F7A2B" w:rsidP="00C62D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2F">
        <w:rPr>
          <w:rFonts w:ascii="Times New Roman" w:hAnsi="Times New Roman" w:cs="Times New Roman"/>
          <w:b/>
          <w:sz w:val="24"/>
          <w:szCs w:val="24"/>
        </w:rPr>
        <w:t>oprávněn jednat za petiční výbor</w:t>
      </w:r>
    </w:p>
    <w:p w:rsidR="008F7A2B" w:rsidRDefault="008F7A2B" w:rsidP="00C62D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2F">
        <w:rPr>
          <w:rFonts w:ascii="Times New Roman" w:hAnsi="Times New Roman" w:cs="Times New Roman"/>
          <w:sz w:val="24"/>
          <w:szCs w:val="24"/>
        </w:rPr>
        <w:t xml:space="preserve">Přátelé podlipnických kostelů, o.p.s.,  </w:t>
      </w:r>
    </w:p>
    <w:p w:rsidR="008F7A2B" w:rsidRPr="00C0232F" w:rsidRDefault="008F7A2B" w:rsidP="00C62D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2F">
        <w:rPr>
          <w:rFonts w:ascii="Times New Roman" w:hAnsi="Times New Roman" w:cs="Times New Roman"/>
          <w:sz w:val="24"/>
          <w:szCs w:val="24"/>
        </w:rPr>
        <w:t>Vršovická 663/73, 100 00 Praha 10, IČO: 26517523</w:t>
      </w:r>
    </w:p>
    <w:p w:rsidR="008F7A2B" w:rsidRPr="00C0232F" w:rsidRDefault="008F7A2B" w:rsidP="00C62D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2F">
        <w:rPr>
          <w:rFonts w:ascii="Times New Roman" w:hAnsi="Times New Roman" w:cs="Times New Roman"/>
          <w:sz w:val="24"/>
          <w:szCs w:val="24"/>
        </w:rPr>
        <w:t>zastoupená ředitelkou Lízou Faktorovou, Jiráskova 1794/4, 390 02 Tábor</w:t>
      </w:r>
    </w:p>
    <w:p w:rsidR="008F7A2B" w:rsidRDefault="008F7A2B" w:rsidP="00033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033A42">
        <w:rPr>
          <w:rFonts w:ascii="Times New Roman" w:hAnsi="Times New Roman" w:cs="Times New Roman"/>
          <w:b/>
          <w:sz w:val="24"/>
          <w:szCs w:val="24"/>
        </w:rPr>
        <w:t>Petice proti výstavbě cyklostezky chráněnou oblastí</w:t>
      </w:r>
      <w:r>
        <w:rPr>
          <w:rFonts w:ascii="Times New Roman" w:hAnsi="Times New Roman" w:cs="Times New Roman"/>
          <w:b/>
          <w:sz w:val="24"/>
          <w:szCs w:val="24"/>
        </w:rPr>
        <w:t xml:space="preserve"> Stvořidla</w:t>
      </w:r>
    </w:p>
    <w:p w:rsidR="008F7A2B" w:rsidRPr="00033A42" w:rsidRDefault="008F7A2B" w:rsidP="00033A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A2B" w:rsidRDefault="008F7A2B" w:rsidP="00C62D62">
      <w:pPr>
        <w:rPr>
          <w:rFonts w:ascii="Times New Roman" w:hAnsi="Times New Roman" w:cs="Times New Roman"/>
          <w:sz w:val="20"/>
          <w:szCs w:val="20"/>
        </w:rPr>
      </w:pPr>
      <w:r w:rsidRPr="00033A42">
        <w:rPr>
          <w:rFonts w:ascii="Times New Roman" w:hAnsi="Times New Roman" w:cs="Times New Roman"/>
          <w:sz w:val="20"/>
          <w:szCs w:val="20"/>
        </w:rPr>
        <w:t>Petice podle par. 1 zákona č. 85/1990 Sb., o právu petičním</w:t>
      </w:r>
    </w:p>
    <w:p w:rsidR="008F7A2B" w:rsidRPr="00C62D62" w:rsidRDefault="008F7A2B" w:rsidP="00F548E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Petiční výbor zastupuje: Jan Kárník</w:t>
      </w:r>
      <w:r w:rsidRPr="00C62D62">
        <w:rPr>
          <w:rFonts w:ascii="Times New Roman" w:hAnsi="Times New Roman" w:cs="Times New Roman"/>
          <w:sz w:val="20"/>
          <w:szCs w:val="20"/>
        </w:rPr>
        <w:t>, K Vodojemu 12, 150 00 Praha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6"/>
        <w:gridCol w:w="3056"/>
        <w:gridCol w:w="3057"/>
      </w:tblGrid>
      <w:tr w:rsidR="008F7A2B" w:rsidTr="00033A42">
        <w:trPr>
          <w:trHeight w:val="567"/>
        </w:trPr>
        <w:tc>
          <w:tcPr>
            <w:tcW w:w="3056" w:type="dxa"/>
          </w:tcPr>
          <w:p w:rsidR="008F7A2B" w:rsidRPr="00033A42" w:rsidRDefault="008F7A2B" w:rsidP="00900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42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3056" w:type="dxa"/>
          </w:tcPr>
          <w:p w:rsidR="008F7A2B" w:rsidRPr="00033A42" w:rsidRDefault="008F7A2B" w:rsidP="00900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42">
              <w:rPr>
                <w:rFonts w:ascii="Times New Roman" w:hAnsi="Times New Roman" w:cs="Times New Roman"/>
                <w:b/>
                <w:sz w:val="24"/>
                <w:szCs w:val="24"/>
              </w:rPr>
              <w:t>Bydliště</w:t>
            </w:r>
          </w:p>
        </w:tc>
        <w:tc>
          <w:tcPr>
            <w:tcW w:w="3057" w:type="dxa"/>
          </w:tcPr>
          <w:p w:rsidR="008F7A2B" w:rsidRPr="00033A42" w:rsidRDefault="008F7A2B" w:rsidP="00900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42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8F7A2B" w:rsidTr="00033A42">
        <w:trPr>
          <w:trHeight w:val="567"/>
        </w:trPr>
        <w:tc>
          <w:tcPr>
            <w:tcW w:w="3056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2B" w:rsidTr="00033A42">
        <w:trPr>
          <w:trHeight w:val="567"/>
        </w:trPr>
        <w:tc>
          <w:tcPr>
            <w:tcW w:w="3056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2B" w:rsidTr="00033A42">
        <w:trPr>
          <w:trHeight w:val="567"/>
        </w:trPr>
        <w:tc>
          <w:tcPr>
            <w:tcW w:w="3056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2B" w:rsidTr="00033A42">
        <w:trPr>
          <w:trHeight w:val="567"/>
        </w:trPr>
        <w:tc>
          <w:tcPr>
            <w:tcW w:w="3056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2B" w:rsidTr="00033A42">
        <w:trPr>
          <w:trHeight w:val="567"/>
        </w:trPr>
        <w:tc>
          <w:tcPr>
            <w:tcW w:w="3056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2B" w:rsidTr="00033A42">
        <w:trPr>
          <w:trHeight w:val="567"/>
        </w:trPr>
        <w:tc>
          <w:tcPr>
            <w:tcW w:w="3056" w:type="dxa"/>
          </w:tcPr>
          <w:p w:rsidR="008F7A2B" w:rsidRPr="009000AB" w:rsidRDefault="008F7A2B" w:rsidP="0004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8F7A2B" w:rsidRPr="009000AB" w:rsidRDefault="008F7A2B" w:rsidP="0004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8F7A2B" w:rsidRPr="009000AB" w:rsidRDefault="008F7A2B" w:rsidP="0004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2B" w:rsidTr="00033A42">
        <w:trPr>
          <w:trHeight w:val="567"/>
        </w:trPr>
        <w:tc>
          <w:tcPr>
            <w:tcW w:w="3056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2B" w:rsidTr="00033A42">
        <w:trPr>
          <w:trHeight w:val="567"/>
        </w:trPr>
        <w:tc>
          <w:tcPr>
            <w:tcW w:w="3056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2B" w:rsidTr="00033A42">
        <w:trPr>
          <w:trHeight w:val="567"/>
        </w:trPr>
        <w:tc>
          <w:tcPr>
            <w:tcW w:w="3056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2B" w:rsidTr="00033A42">
        <w:trPr>
          <w:trHeight w:val="567"/>
        </w:trPr>
        <w:tc>
          <w:tcPr>
            <w:tcW w:w="3056" w:type="dxa"/>
          </w:tcPr>
          <w:p w:rsidR="008F7A2B" w:rsidRPr="009000AB" w:rsidRDefault="008F7A2B" w:rsidP="0090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8F7A2B" w:rsidRPr="009000AB" w:rsidRDefault="008F7A2B" w:rsidP="0090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8F7A2B" w:rsidRPr="009000AB" w:rsidRDefault="008F7A2B" w:rsidP="0090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2B" w:rsidTr="00033A42">
        <w:trPr>
          <w:trHeight w:val="567"/>
        </w:trPr>
        <w:tc>
          <w:tcPr>
            <w:tcW w:w="3056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2B" w:rsidTr="00033A42">
        <w:trPr>
          <w:trHeight w:val="567"/>
        </w:trPr>
        <w:tc>
          <w:tcPr>
            <w:tcW w:w="3056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2B" w:rsidTr="00033A42">
        <w:trPr>
          <w:trHeight w:val="567"/>
        </w:trPr>
        <w:tc>
          <w:tcPr>
            <w:tcW w:w="3056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2B" w:rsidTr="00033A42">
        <w:trPr>
          <w:trHeight w:val="567"/>
        </w:trPr>
        <w:tc>
          <w:tcPr>
            <w:tcW w:w="3056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2B" w:rsidTr="00033A42">
        <w:trPr>
          <w:trHeight w:val="567"/>
        </w:trPr>
        <w:tc>
          <w:tcPr>
            <w:tcW w:w="3056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2B" w:rsidTr="00033A42">
        <w:trPr>
          <w:trHeight w:val="567"/>
        </w:trPr>
        <w:tc>
          <w:tcPr>
            <w:tcW w:w="3056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2B" w:rsidTr="00033A42">
        <w:trPr>
          <w:trHeight w:val="567"/>
        </w:trPr>
        <w:tc>
          <w:tcPr>
            <w:tcW w:w="3056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2B" w:rsidTr="00033A42">
        <w:trPr>
          <w:trHeight w:val="567"/>
        </w:trPr>
        <w:tc>
          <w:tcPr>
            <w:tcW w:w="3056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2B" w:rsidTr="00033A42">
        <w:trPr>
          <w:trHeight w:val="567"/>
        </w:trPr>
        <w:tc>
          <w:tcPr>
            <w:tcW w:w="3056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2B" w:rsidTr="00033A42">
        <w:trPr>
          <w:trHeight w:val="567"/>
        </w:trPr>
        <w:tc>
          <w:tcPr>
            <w:tcW w:w="3056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2B" w:rsidTr="00033A42">
        <w:trPr>
          <w:trHeight w:val="567"/>
        </w:trPr>
        <w:tc>
          <w:tcPr>
            <w:tcW w:w="3056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8F7A2B" w:rsidRPr="009000AB" w:rsidRDefault="008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A2B" w:rsidRPr="00EC394C" w:rsidRDefault="008F7A2B" w:rsidP="00C62D62"/>
    <w:sectPr w:rsidR="008F7A2B" w:rsidRPr="00EC394C" w:rsidSect="00C62D62">
      <w:pgSz w:w="11909" w:h="16834"/>
      <w:pgMar w:top="1440" w:right="1080" w:bottom="1440" w:left="1080" w:header="0" w:footer="708" w:gutter="0"/>
      <w:pgNumType w:start="1"/>
      <w:cols w:space="708"/>
      <w:rtlGutter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B5D"/>
    <w:rsid w:val="00033A42"/>
    <w:rsid w:val="000458BA"/>
    <w:rsid w:val="000C039B"/>
    <w:rsid w:val="00140575"/>
    <w:rsid w:val="00171309"/>
    <w:rsid w:val="001C2FC9"/>
    <w:rsid w:val="0030566A"/>
    <w:rsid w:val="003456C9"/>
    <w:rsid w:val="0040259B"/>
    <w:rsid w:val="00580F3A"/>
    <w:rsid w:val="0059561E"/>
    <w:rsid w:val="005D72DF"/>
    <w:rsid w:val="0081300B"/>
    <w:rsid w:val="008F7A2B"/>
    <w:rsid w:val="009000AB"/>
    <w:rsid w:val="00980EE8"/>
    <w:rsid w:val="009D1306"/>
    <w:rsid w:val="00A049C5"/>
    <w:rsid w:val="00A129D5"/>
    <w:rsid w:val="00A84B5D"/>
    <w:rsid w:val="00A97D7D"/>
    <w:rsid w:val="00B05558"/>
    <w:rsid w:val="00B60925"/>
    <w:rsid w:val="00C0232F"/>
    <w:rsid w:val="00C62D62"/>
    <w:rsid w:val="00D712A0"/>
    <w:rsid w:val="00E230C2"/>
    <w:rsid w:val="00E47CD2"/>
    <w:rsid w:val="00E705FE"/>
    <w:rsid w:val="00EC394C"/>
    <w:rsid w:val="00EF1B6F"/>
    <w:rsid w:val="00F548E7"/>
    <w:rsid w:val="00F57730"/>
    <w:rsid w:val="00F665E1"/>
    <w:rsid w:val="00F83FF9"/>
    <w:rsid w:val="00FF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E1"/>
    <w:pPr>
      <w:spacing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5E1"/>
    <w:pPr>
      <w:keepNext/>
      <w:keepLines/>
      <w:spacing w:before="400" w:after="12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5E1"/>
    <w:pPr>
      <w:keepNext/>
      <w:keepLines/>
      <w:spacing w:before="360" w:after="12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5E1"/>
    <w:pPr>
      <w:keepNext/>
      <w:keepLines/>
      <w:spacing w:before="320" w:after="8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65E1"/>
    <w:pPr>
      <w:keepNext/>
      <w:keepLines/>
      <w:spacing w:before="280" w:after="8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65E1"/>
    <w:pPr>
      <w:keepNext/>
      <w:keepLines/>
      <w:spacing w:before="240" w:after="8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65E1"/>
    <w:pPr>
      <w:keepNext/>
      <w:keepLines/>
      <w:spacing w:before="240" w:after="80"/>
      <w:outlineLvl w:val="5"/>
    </w:pPr>
    <w:rPr>
      <w:rFonts w:ascii="Calibri" w:hAnsi="Calibri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259B"/>
    <w:rPr>
      <w:rFonts w:ascii="Cambria" w:hAnsi="Cambria"/>
      <w:b/>
      <w:color w:val="000000"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259B"/>
    <w:rPr>
      <w:rFonts w:ascii="Cambria" w:hAnsi="Cambria"/>
      <w:b/>
      <w:i/>
      <w:color w:val="000000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259B"/>
    <w:rPr>
      <w:rFonts w:ascii="Cambria" w:hAnsi="Cambria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0259B"/>
    <w:rPr>
      <w:rFonts w:ascii="Calibri" w:hAnsi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0259B"/>
    <w:rPr>
      <w:rFonts w:ascii="Calibri" w:hAnsi="Calibri"/>
      <w:b/>
      <w:i/>
      <w:color w:val="000000"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0259B"/>
    <w:rPr>
      <w:rFonts w:ascii="Calibri" w:hAnsi="Calibri"/>
      <w:b/>
      <w:color w:val="000000"/>
    </w:rPr>
  </w:style>
  <w:style w:type="table" w:customStyle="1" w:styleId="TableNormal1">
    <w:name w:val="Table Normal1"/>
    <w:uiPriority w:val="99"/>
    <w:rsid w:val="00F665E1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F665E1"/>
    <w:pPr>
      <w:keepNext/>
      <w:keepLines/>
      <w:spacing w:after="6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0259B"/>
    <w:rPr>
      <w:rFonts w:ascii="Cambria" w:hAnsi="Cambria"/>
      <w:b/>
      <w:color w:val="000000"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665E1"/>
    <w:pPr>
      <w:keepNext/>
      <w:keepLines/>
      <w:spacing w:after="320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0259B"/>
    <w:rPr>
      <w:rFonts w:ascii="Cambria" w:hAnsi="Cambria"/>
      <w:color w:val="000000"/>
      <w:sz w:val="24"/>
    </w:rPr>
  </w:style>
  <w:style w:type="table" w:styleId="TableGrid">
    <w:name w:val="Table Grid"/>
    <w:basedOn w:val="TableNormal"/>
    <w:uiPriority w:val="99"/>
    <w:locked/>
    <w:rsid w:val="00EC394C"/>
    <w:pPr>
      <w:spacing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429</Words>
  <Characters>2537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Obracíme se na Městský úřad Světlá nad Sázavou a Ledeč nad Sázavou se značnými obavami o osud místa, které je nám jako obyvatelům tohoto regionu nejen velmi drahé, ale současně je považujeme za jedinečné území, kterým se náš vysočinský kraj může pyšnit a</dc:title>
  <dc:subject/>
  <dc:creator>Doležal Miloš</dc:creator>
  <cp:keywords/>
  <dc:description/>
  <cp:lastModifiedBy>Eva</cp:lastModifiedBy>
  <cp:revision>2</cp:revision>
  <cp:lastPrinted>2018-04-21T11:44:00Z</cp:lastPrinted>
  <dcterms:created xsi:type="dcterms:W3CDTF">2018-05-28T09:36:00Z</dcterms:created>
  <dcterms:modified xsi:type="dcterms:W3CDTF">2018-05-28T09:36:00Z</dcterms:modified>
</cp:coreProperties>
</file>